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D0" w:rsidRDefault="008531AA">
      <w:pPr>
        <w:jc w:val="right"/>
        <w:rPr>
          <w:rFonts w:ascii="王漢宗顏楷體繁" w:eastAsia="王漢宗顏楷體繁" w:hAnsi="王漢宗顏楷體繁"/>
        </w:rPr>
      </w:pPr>
      <w:bookmarkStart w:id="0" w:name="_GoBack"/>
      <w:bookmarkEnd w:id="0"/>
      <w:r>
        <w:rPr>
          <w:rFonts w:ascii="王漢宗顏楷體繁" w:eastAsia="王漢宗顏楷體繁" w:hAnsi="王漢宗顏楷體繁"/>
        </w:rPr>
        <w:t>附表</w:t>
      </w:r>
    </w:p>
    <w:p w:rsidR="005F43D0" w:rsidRDefault="008531AA">
      <w:pPr>
        <w:snapToGrid w:val="0"/>
        <w:spacing w:before="180" w:line="400" w:lineRule="exact"/>
        <w:jc w:val="center"/>
      </w:pPr>
      <w:r>
        <w:rPr>
          <w:rFonts w:ascii="王漢宗顏楷體繁" w:eastAsia="王漢宗顏楷體繁" w:hAnsi="王漢宗顏楷體繁"/>
          <w:b/>
          <w:kern w:val="0"/>
          <w:sz w:val="32"/>
          <w:szCs w:val="32"/>
        </w:rPr>
        <w:t>彰</w:t>
      </w:r>
      <w:r>
        <w:rPr>
          <w:rFonts w:ascii="王漢宗顏楷體繁" w:eastAsia="王漢宗顏楷體繁" w:hAnsi="王漢宗顏楷體繁"/>
          <w:b/>
          <w:kern w:val="0"/>
          <w:sz w:val="32"/>
          <w:szCs w:val="32"/>
        </w:rPr>
        <w:t xml:space="preserve">  </w:t>
      </w:r>
      <w:r>
        <w:rPr>
          <w:rFonts w:ascii="王漢宗顏楷體繁" w:eastAsia="王漢宗顏楷體繁" w:hAnsi="王漢宗顏楷體繁"/>
          <w:b/>
          <w:kern w:val="0"/>
          <w:sz w:val="32"/>
          <w:szCs w:val="32"/>
        </w:rPr>
        <w:t>化</w:t>
      </w:r>
      <w:r>
        <w:rPr>
          <w:rFonts w:ascii="王漢宗顏楷體繁" w:eastAsia="王漢宗顏楷體繁" w:hAnsi="王漢宗顏楷體繁"/>
          <w:b/>
          <w:kern w:val="0"/>
          <w:sz w:val="32"/>
          <w:szCs w:val="32"/>
        </w:rPr>
        <w:t xml:space="preserve">  </w:t>
      </w:r>
      <w:r>
        <w:rPr>
          <w:rFonts w:ascii="王漢宗顏楷體繁" w:eastAsia="王漢宗顏楷體繁" w:hAnsi="王漢宗顏楷體繁"/>
          <w:b/>
          <w:kern w:val="0"/>
          <w:sz w:val="32"/>
          <w:szCs w:val="32"/>
        </w:rPr>
        <w:t>縣</w:t>
      </w:r>
      <w:r>
        <w:rPr>
          <w:rFonts w:ascii="王漢宗顏楷體繁" w:eastAsia="王漢宗顏楷體繁" w:hAnsi="王漢宗顏楷體繁"/>
          <w:b/>
          <w:kern w:val="0"/>
          <w:sz w:val="32"/>
          <w:szCs w:val="32"/>
        </w:rPr>
        <w:t xml:space="preserve">  </w:t>
      </w:r>
      <w:r>
        <w:rPr>
          <w:rFonts w:ascii="王漢宗顏楷體繁" w:eastAsia="王漢宗顏楷體繁" w:hAnsi="王漢宗顏楷體繁"/>
          <w:b/>
          <w:spacing w:val="136"/>
          <w:kern w:val="0"/>
          <w:sz w:val="32"/>
          <w:szCs w:val="32"/>
        </w:rPr>
        <w:t>立圖書館班訪導覽申請</w:t>
      </w:r>
      <w:r>
        <w:rPr>
          <w:rFonts w:ascii="王漢宗顏楷體繁" w:eastAsia="王漢宗顏楷體繁" w:hAnsi="王漢宗顏楷體繁"/>
          <w:b/>
          <w:spacing w:val="-1"/>
          <w:kern w:val="0"/>
          <w:sz w:val="32"/>
          <w:szCs w:val="32"/>
        </w:rPr>
        <w:t>表</w:t>
      </w:r>
    </w:p>
    <w:p w:rsidR="005F43D0" w:rsidRDefault="008531AA">
      <w:pPr>
        <w:spacing w:before="360" w:after="180" w:line="280" w:lineRule="exact"/>
        <w:jc w:val="right"/>
      </w:pPr>
      <w:r>
        <w:rPr>
          <w:rFonts w:ascii="王漢宗顏楷體繁" w:eastAsia="王漢宗顏楷體繁" w:hAnsi="王漢宗顏楷體繁"/>
        </w:rPr>
        <w:t xml:space="preserve">                                         </w:t>
      </w:r>
      <w:r>
        <w:rPr>
          <w:rFonts w:ascii="王漢宗顏楷體繁" w:eastAsia="王漢宗顏楷體繁" w:hAnsi="王漢宗顏楷體繁"/>
        </w:rPr>
        <w:t xml:space="preserve">申請日期：　</w:t>
      </w:r>
      <w:r>
        <w:rPr>
          <w:rFonts w:ascii="王漢宗顏楷體繁" w:eastAsia="王漢宗顏楷體繁" w:hAnsi="王漢宗顏楷體繁"/>
        </w:rPr>
        <w:t xml:space="preserve"> </w:t>
      </w:r>
      <w:r>
        <w:rPr>
          <w:rFonts w:ascii="王漢宗顏楷體繁" w:eastAsia="王漢宗顏楷體繁" w:hAnsi="王漢宗顏楷體繁"/>
        </w:rPr>
        <w:t xml:space="preserve">年　</w:t>
      </w:r>
      <w:r>
        <w:rPr>
          <w:rFonts w:ascii="王漢宗顏楷體繁" w:eastAsia="王漢宗顏楷體繁" w:hAnsi="王漢宗顏楷體繁"/>
        </w:rPr>
        <w:t xml:space="preserve"> </w:t>
      </w:r>
      <w:r>
        <w:rPr>
          <w:rFonts w:ascii="王漢宗顏楷體繁" w:eastAsia="王漢宗顏楷體繁" w:hAnsi="王漢宗顏楷體繁"/>
        </w:rPr>
        <w:t xml:space="preserve">月　</w:t>
      </w:r>
      <w:r>
        <w:rPr>
          <w:rFonts w:ascii="王漢宗顏楷體繁" w:eastAsia="王漢宗顏楷體繁" w:hAnsi="王漢宗顏楷體繁"/>
        </w:rPr>
        <w:t xml:space="preserve"> </w:t>
      </w:r>
      <w:r>
        <w:rPr>
          <w:rFonts w:ascii="王漢宗顏楷體繁" w:eastAsia="王漢宗顏楷體繁" w:hAnsi="王漢宗顏楷體繁"/>
        </w:rPr>
        <w:t>日</w:t>
      </w:r>
    </w:p>
    <w:tbl>
      <w:tblPr>
        <w:tblW w:w="841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361"/>
        <w:gridCol w:w="1599"/>
        <w:gridCol w:w="2474"/>
      </w:tblGrid>
      <w:tr w:rsidR="005F43D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0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D0" w:rsidRDefault="008531AA">
            <w:pPr>
              <w:snapToGrid w:val="0"/>
              <w:jc w:val="center"/>
              <w:rPr>
                <w:rFonts w:ascii="王漢宗顏楷體繁" w:eastAsia="王漢宗顏楷體繁" w:hAnsi="王漢宗顏楷體繁"/>
              </w:rPr>
            </w:pPr>
            <w:r>
              <w:rPr>
                <w:rFonts w:ascii="王漢宗顏楷體繁" w:eastAsia="王漢宗顏楷體繁" w:hAnsi="王漢宗顏楷體繁"/>
              </w:rPr>
              <w:t>學校名稱</w:t>
            </w:r>
          </w:p>
        </w:tc>
        <w:tc>
          <w:tcPr>
            <w:tcW w:w="236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D0" w:rsidRDefault="005F43D0">
            <w:pPr>
              <w:jc w:val="both"/>
              <w:rPr>
                <w:rFonts w:ascii="王漢宗顏楷體繁" w:eastAsia="王漢宗顏楷體繁" w:hAnsi="王漢宗顏楷體繁"/>
              </w:rPr>
            </w:pPr>
          </w:p>
        </w:tc>
        <w:tc>
          <w:tcPr>
            <w:tcW w:w="159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D0" w:rsidRDefault="008531AA">
            <w:pPr>
              <w:snapToGrid w:val="0"/>
              <w:jc w:val="center"/>
              <w:rPr>
                <w:rFonts w:ascii="王漢宗顏楷體繁" w:eastAsia="王漢宗顏楷體繁" w:hAnsi="王漢宗顏楷體繁"/>
              </w:rPr>
            </w:pPr>
            <w:r>
              <w:rPr>
                <w:rFonts w:ascii="王漢宗顏楷體繁" w:eastAsia="王漢宗顏楷體繁" w:hAnsi="王漢宗顏楷體繁"/>
              </w:rPr>
              <w:t>年</w:t>
            </w:r>
            <w:r>
              <w:rPr>
                <w:rFonts w:ascii="王漢宗顏楷體繁" w:eastAsia="王漢宗顏楷體繁" w:hAnsi="王漢宗顏楷體繁"/>
              </w:rPr>
              <w:t>/</w:t>
            </w:r>
            <w:r>
              <w:rPr>
                <w:rFonts w:ascii="王漢宗顏楷體繁" w:eastAsia="王漢宗顏楷體繁" w:hAnsi="王漢宗顏楷體繁"/>
              </w:rPr>
              <w:t>班級別</w:t>
            </w:r>
          </w:p>
        </w:tc>
        <w:tc>
          <w:tcPr>
            <w:tcW w:w="247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D0" w:rsidRDefault="005F43D0">
            <w:pPr>
              <w:jc w:val="both"/>
              <w:rPr>
                <w:rFonts w:ascii="王漢宗顏楷體繁" w:eastAsia="王漢宗顏楷體繁" w:hAnsi="王漢宗顏楷體繁"/>
              </w:rPr>
            </w:pPr>
          </w:p>
        </w:tc>
      </w:tr>
      <w:tr w:rsidR="005F43D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D0" w:rsidRDefault="008531AA">
            <w:pPr>
              <w:snapToGrid w:val="0"/>
              <w:jc w:val="center"/>
              <w:rPr>
                <w:rFonts w:ascii="王漢宗顏楷體繁" w:eastAsia="王漢宗顏楷體繁" w:hAnsi="王漢宗顏楷體繁"/>
              </w:rPr>
            </w:pPr>
            <w:r>
              <w:rPr>
                <w:rFonts w:ascii="王漢宗顏楷體繁" w:eastAsia="王漢宗顏楷體繁" w:hAnsi="王漢宗顏楷體繁"/>
              </w:rPr>
              <w:t>申</w:t>
            </w:r>
            <w:r>
              <w:rPr>
                <w:rFonts w:ascii="王漢宗顏楷體繁" w:eastAsia="王漢宗顏楷體繁" w:hAnsi="王漢宗顏楷體繁"/>
              </w:rPr>
              <w:t xml:space="preserve"> </w:t>
            </w:r>
            <w:r>
              <w:rPr>
                <w:rFonts w:ascii="王漢宗顏楷體繁" w:eastAsia="王漢宗顏楷體繁" w:hAnsi="王漢宗顏楷體繁"/>
              </w:rPr>
              <w:t>請</w:t>
            </w:r>
            <w:r>
              <w:rPr>
                <w:rFonts w:ascii="王漢宗顏楷體繁" w:eastAsia="王漢宗顏楷體繁" w:hAnsi="王漢宗顏楷體繁"/>
              </w:rPr>
              <w:t xml:space="preserve"> </w:t>
            </w:r>
            <w:r>
              <w:rPr>
                <w:rFonts w:ascii="王漢宗顏楷體繁" w:eastAsia="王漢宗顏楷體繁" w:hAnsi="王漢宗顏楷體繁"/>
              </w:rPr>
              <w:t>人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D0" w:rsidRDefault="005F43D0">
            <w:pPr>
              <w:rPr>
                <w:rFonts w:ascii="王漢宗顏楷體繁" w:eastAsia="王漢宗顏楷體繁" w:hAnsi="王漢宗顏楷體繁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D0" w:rsidRDefault="008531AA">
            <w:pPr>
              <w:snapToGrid w:val="0"/>
              <w:jc w:val="center"/>
              <w:rPr>
                <w:rFonts w:ascii="王漢宗顏楷體繁" w:eastAsia="王漢宗顏楷體繁" w:hAnsi="王漢宗顏楷體繁"/>
              </w:rPr>
            </w:pPr>
            <w:r>
              <w:rPr>
                <w:rFonts w:ascii="王漢宗顏楷體繁" w:eastAsia="王漢宗顏楷體繁" w:hAnsi="王漢宗顏楷體繁"/>
              </w:rPr>
              <w:t>職</w:t>
            </w:r>
            <w:r>
              <w:rPr>
                <w:rFonts w:ascii="王漢宗顏楷體繁" w:eastAsia="王漢宗顏楷體繁" w:hAnsi="王漢宗顏楷體繁"/>
              </w:rPr>
              <w:t xml:space="preserve">    </w:t>
            </w:r>
            <w:r>
              <w:rPr>
                <w:rFonts w:ascii="王漢宗顏楷體繁" w:eastAsia="王漢宗顏楷體繁" w:hAnsi="王漢宗顏楷體繁"/>
              </w:rPr>
              <w:t>稱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D0" w:rsidRDefault="005F43D0">
            <w:pPr>
              <w:snapToGrid w:val="0"/>
              <w:jc w:val="center"/>
              <w:rPr>
                <w:rFonts w:ascii="王漢宗顏楷體繁" w:eastAsia="王漢宗顏楷體繁" w:hAnsi="王漢宗顏楷體繁"/>
              </w:rPr>
            </w:pPr>
          </w:p>
        </w:tc>
      </w:tr>
      <w:tr w:rsidR="005F43D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D0" w:rsidRDefault="008531AA">
            <w:pPr>
              <w:jc w:val="center"/>
              <w:rPr>
                <w:rFonts w:ascii="王漢宗顏楷體繁" w:eastAsia="王漢宗顏楷體繁" w:hAnsi="王漢宗顏楷體繁"/>
              </w:rPr>
            </w:pPr>
            <w:r>
              <w:rPr>
                <w:rFonts w:ascii="王漢宗顏楷體繁" w:eastAsia="王漢宗顏楷體繁" w:hAnsi="王漢宗顏楷體繁"/>
              </w:rPr>
              <w:t>聯絡電話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D0" w:rsidRDefault="005F43D0">
            <w:pPr>
              <w:jc w:val="both"/>
              <w:rPr>
                <w:rFonts w:ascii="王漢宗顏楷體繁" w:eastAsia="王漢宗顏楷體繁" w:hAnsi="王漢宗顏楷體繁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D0" w:rsidRDefault="008531AA">
            <w:pPr>
              <w:jc w:val="center"/>
              <w:rPr>
                <w:rFonts w:ascii="王漢宗顏楷體繁" w:eastAsia="王漢宗顏楷體繁" w:hAnsi="王漢宗顏楷體繁"/>
              </w:rPr>
            </w:pPr>
            <w:r>
              <w:rPr>
                <w:rFonts w:ascii="王漢宗顏楷體繁" w:eastAsia="王漢宗顏楷體繁" w:hAnsi="王漢宗顏楷體繁"/>
              </w:rPr>
              <w:t>手機號碼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D0" w:rsidRDefault="005F43D0">
            <w:pPr>
              <w:snapToGrid w:val="0"/>
              <w:jc w:val="center"/>
              <w:rPr>
                <w:rFonts w:ascii="王漢宗顏楷體繁" w:eastAsia="王漢宗顏楷體繁" w:hAnsi="王漢宗顏楷體繁"/>
              </w:rPr>
            </w:pPr>
          </w:p>
        </w:tc>
      </w:tr>
      <w:tr w:rsidR="005F43D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D0" w:rsidRDefault="008531AA">
            <w:pPr>
              <w:jc w:val="center"/>
            </w:pPr>
            <w:r>
              <w:rPr>
                <w:rFonts w:ascii="王漢宗顏楷體繁" w:eastAsia="王漢宗顏楷體繁" w:hAnsi="王漢宗顏楷體繁"/>
                <w:kern w:val="0"/>
              </w:rPr>
              <w:t>聯絡地址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D0" w:rsidRDefault="005F43D0">
            <w:pPr>
              <w:snapToGrid w:val="0"/>
              <w:jc w:val="center"/>
              <w:rPr>
                <w:rFonts w:ascii="王漢宗顏楷體繁" w:eastAsia="王漢宗顏楷體繁" w:hAnsi="王漢宗顏楷體繁"/>
              </w:rPr>
            </w:pPr>
          </w:p>
        </w:tc>
      </w:tr>
      <w:tr w:rsidR="005F43D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D0" w:rsidRDefault="008531AA">
            <w:pPr>
              <w:jc w:val="center"/>
            </w:pPr>
            <w:r>
              <w:rPr>
                <w:rFonts w:ascii="王漢宗顏楷體繁" w:eastAsia="王漢宗顏楷體繁" w:hAnsi="王漢宗顏楷體繁"/>
              </w:rPr>
              <w:t>電子信箱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D0" w:rsidRDefault="005F43D0">
            <w:pPr>
              <w:snapToGrid w:val="0"/>
              <w:jc w:val="center"/>
              <w:rPr>
                <w:rFonts w:ascii="王漢宗顏楷體繁" w:eastAsia="王漢宗顏楷體繁" w:hAnsi="王漢宗顏楷體繁"/>
              </w:rPr>
            </w:pPr>
          </w:p>
        </w:tc>
      </w:tr>
      <w:tr w:rsidR="005F43D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D0" w:rsidRDefault="008531AA">
            <w:pPr>
              <w:jc w:val="center"/>
              <w:rPr>
                <w:rFonts w:ascii="王漢宗顏楷體繁" w:eastAsia="王漢宗顏楷體繁" w:hAnsi="王漢宗顏楷體繁"/>
              </w:rPr>
            </w:pPr>
            <w:r>
              <w:rPr>
                <w:rFonts w:ascii="王漢宗顏楷體繁" w:eastAsia="王漢宗顏楷體繁" w:hAnsi="王漢宗顏楷體繁"/>
              </w:rPr>
              <w:t>參訪日期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D0" w:rsidRDefault="008531AA">
            <w:pPr>
              <w:snapToGrid w:val="0"/>
              <w:rPr>
                <w:rFonts w:ascii="王漢宗顏楷體繁" w:eastAsia="王漢宗顏楷體繁" w:hAnsi="王漢宗顏楷體繁"/>
              </w:rPr>
            </w:pPr>
            <w:r>
              <w:rPr>
                <w:rFonts w:ascii="王漢宗顏楷體繁" w:eastAsia="王漢宗顏楷體繁" w:hAnsi="王漢宗顏楷體繁"/>
              </w:rPr>
              <w:t xml:space="preserve">    </w:t>
            </w:r>
            <w:r>
              <w:rPr>
                <w:rFonts w:ascii="王漢宗顏楷體繁" w:eastAsia="王漢宗顏楷體繁" w:hAnsi="王漢宗顏楷體繁"/>
              </w:rPr>
              <w:t>年</w:t>
            </w:r>
            <w:r>
              <w:rPr>
                <w:rFonts w:ascii="王漢宗顏楷體繁" w:eastAsia="王漢宗顏楷體繁" w:hAnsi="王漢宗顏楷體繁"/>
              </w:rPr>
              <w:t xml:space="preserve">   </w:t>
            </w:r>
            <w:r>
              <w:rPr>
                <w:rFonts w:ascii="王漢宗顏楷體繁" w:eastAsia="王漢宗顏楷體繁" w:hAnsi="王漢宗顏楷體繁"/>
              </w:rPr>
              <w:t>月</w:t>
            </w:r>
            <w:r>
              <w:rPr>
                <w:rFonts w:ascii="王漢宗顏楷體繁" w:eastAsia="王漢宗顏楷體繁" w:hAnsi="王漢宗顏楷體繁"/>
              </w:rPr>
              <w:t xml:space="preserve">   </w:t>
            </w:r>
            <w:r>
              <w:rPr>
                <w:rFonts w:ascii="王漢宗顏楷體繁" w:eastAsia="王漢宗顏楷體繁" w:hAnsi="王漢宗顏楷體繁"/>
              </w:rPr>
              <w:t>日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D0" w:rsidRDefault="008531AA">
            <w:pPr>
              <w:snapToGrid w:val="0"/>
              <w:jc w:val="center"/>
              <w:rPr>
                <w:rFonts w:ascii="王漢宗顏楷體繁" w:eastAsia="王漢宗顏楷體繁" w:hAnsi="王漢宗顏楷體繁"/>
              </w:rPr>
            </w:pPr>
            <w:r>
              <w:rPr>
                <w:rFonts w:ascii="王漢宗顏楷體繁" w:eastAsia="王漢宗顏楷體繁" w:hAnsi="王漢宗顏楷體繁"/>
              </w:rPr>
              <w:t>時</w:t>
            </w:r>
            <w:r>
              <w:rPr>
                <w:rFonts w:ascii="王漢宗顏楷體繁" w:eastAsia="王漢宗顏楷體繁" w:hAnsi="王漢宗顏楷體繁"/>
              </w:rPr>
              <w:t xml:space="preserve">  </w:t>
            </w:r>
            <w:r>
              <w:rPr>
                <w:rFonts w:ascii="王漢宗顏楷體繁" w:eastAsia="王漢宗顏楷體繁" w:hAnsi="王漢宗顏楷體繁"/>
              </w:rPr>
              <w:t>間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D0" w:rsidRDefault="008531AA">
            <w:pPr>
              <w:snapToGrid w:val="0"/>
              <w:rPr>
                <w:rFonts w:ascii="王漢宗顏楷體繁" w:eastAsia="王漢宗顏楷體繁" w:hAnsi="王漢宗顏楷體繁"/>
              </w:rPr>
            </w:pPr>
            <w:r>
              <w:rPr>
                <w:rFonts w:ascii="王漢宗顏楷體繁" w:eastAsia="王漢宗顏楷體繁" w:hAnsi="王漢宗顏楷體繁"/>
              </w:rPr>
              <w:t xml:space="preserve">  </w:t>
            </w:r>
            <w:r>
              <w:rPr>
                <w:rFonts w:ascii="王漢宗顏楷體繁" w:eastAsia="王漢宗顏楷體繁" w:hAnsi="王漢宗顏楷體繁"/>
              </w:rPr>
              <w:t>時：</w:t>
            </w:r>
            <w:r>
              <w:rPr>
                <w:rFonts w:ascii="王漢宗顏楷體繁" w:eastAsia="王漢宗顏楷體繁" w:hAnsi="王漢宗顏楷體繁"/>
              </w:rPr>
              <w:t xml:space="preserve"> </w:t>
            </w:r>
            <w:r>
              <w:rPr>
                <w:rFonts w:ascii="王漢宗顏楷體繁" w:eastAsia="王漢宗顏楷體繁" w:hAnsi="王漢宗顏楷體繁"/>
              </w:rPr>
              <w:t>分至</w:t>
            </w:r>
            <w:r>
              <w:rPr>
                <w:rFonts w:ascii="王漢宗顏楷體繁" w:eastAsia="王漢宗顏楷體繁" w:hAnsi="王漢宗顏楷體繁"/>
              </w:rPr>
              <w:t xml:space="preserve">  </w:t>
            </w:r>
            <w:r>
              <w:rPr>
                <w:rFonts w:ascii="王漢宗顏楷體繁" w:eastAsia="王漢宗顏楷體繁" w:hAnsi="王漢宗顏楷體繁"/>
              </w:rPr>
              <w:t>時：</w:t>
            </w:r>
            <w:r>
              <w:rPr>
                <w:rFonts w:ascii="王漢宗顏楷體繁" w:eastAsia="王漢宗顏楷體繁" w:hAnsi="王漢宗顏楷體繁"/>
              </w:rPr>
              <w:t xml:space="preserve"> </w:t>
            </w:r>
            <w:r>
              <w:rPr>
                <w:rFonts w:ascii="王漢宗顏楷體繁" w:eastAsia="王漢宗顏楷體繁" w:hAnsi="王漢宗顏楷體繁"/>
              </w:rPr>
              <w:t>分</w:t>
            </w:r>
          </w:p>
        </w:tc>
      </w:tr>
      <w:tr w:rsidR="005F43D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D0" w:rsidRDefault="008531AA">
            <w:pPr>
              <w:jc w:val="center"/>
              <w:rPr>
                <w:rFonts w:ascii="王漢宗顏楷體繁" w:eastAsia="王漢宗顏楷體繁" w:hAnsi="王漢宗顏楷體繁"/>
              </w:rPr>
            </w:pPr>
            <w:r>
              <w:rPr>
                <w:rFonts w:ascii="王漢宗顏楷體繁" w:eastAsia="王漢宗顏楷體繁" w:hAnsi="王漢宗顏楷體繁"/>
              </w:rPr>
              <w:t>人</w:t>
            </w:r>
            <w:r>
              <w:rPr>
                <w:rFonts w:ascii="王漢宗顏楷體繁" w:eastAsia="王漢宗顏楷體繁" w:hAnsi="王漢宗顏楷體繁"/>
              </w:rPr>
              <w:t xml:space="preserve">    </w:t>
            </w:r>
            <w:r>
              <w:rPr>
                <w:rFonts w:ascii="王漢宗顏楷體繁" w:eastAsia="王漢宗顏楷體繁" w:hAnsi="王漢宗顏楷體繁"/>
              </w:rPr>
              <w:t>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D0" w:rsidRDefault="005F43D0">
            <w:pPr>
              <w:jc w:val="both"/>
              <w:rPr>
                <w:rFonts w:ascii="王漢宗顏楷體繁" w:eastAsia="王漢宗顏楷體繁" w:hAnsi="王漢宗顏楷體繁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D0" w:rsidRDefault="008531AA">
            <w:pPr>
              <w:snapToGrid w:val="0"/>
              <w:jc w:val="center"/>
              <w:rPr>
                <w:rFonts w:ascii="王漢宗顏楷體繁" w:eastAsia="王漢宗顏楷體繁" w:hAnsi="王漢宗顏楷體繁"/>
              </w:rPr>
            </w:pPr>
            <w:r>
              <w:rPr>
                <w:rFonts w:ascii="王漢宗顏楷體繁" w:eastAsia="王漢宗顏楷體繁" w:hAnsi="王漢宗顏楷體繁"/>
              </w:rPr>
              <w:t>身份別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D0" w:rsidRDefault="008531AA">
            <w:pPr>
              <w:jc w:val="both"/>
            </w:pPr>
            <w:r>
              <w:rPr>
                <w:rFonts w:ascii="王漢宗顏楷體繁" w:eastAsia="王漢宗顏楷體繁" w:hAnsi="王漢宗顏楷體繁"/>
              </w:rPr>
              <w:t>□</w:t>
            </w:r>
            <w:r>
              <w:rPr>
                <w:rFonts w:ascii="王漢宗顏楷體繁" w:eastAsia="王漢宗顏楷體繁" w:hAnsi="王漢宗顏楷體繁"/>
              </w:rPr>
              <w:t>學生</w:t>
            </w:r>
            <w:r>
              <w:rPr>
                <w:rFonts w:ascii="王漢宗顏楷體繁" w:eastAsia="王漢宗顏楷體繁" w:hAnsi="王漢宗顏楷體繁"/>
              </w:rPr>
              <w:t>□</w:t>
            </w:r>
            <w:r>
              <w:rPr>
                <w:rFonts w:ascii="王漢宗顏楷體繁" w:eastAsia="王漢宗顏楷體繁" w:hAnsi="王漢宗顏楷體繁"/>
              </w:rPr>
              <w:t>其他</w:t>
            </w:r>
            <w:r>
              <w:rPr>
                <w:rFonts w:ascii="王漢宗顏楷體繁" w:eastAsia="王漢宗顏楷體繁" w:hAnsi="王漢宗顏楷體繁"/>
                <w:u w:val="single"/>
              </w:rPr>
              <w:t xml:space="preserve">      </w:t>
            </w:r>
          </w:p>
        </w:tc>
      </w:tr>
      <w:tr w:rsidR="005F43D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0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D0" w:rsidRDefault="008531AA">
            <w:pPr>
              <w:spacing w:line="240" w:lineRule="exact"/>
              <w:jc w:val="center"/>
              <w:rPr>
                <w:rFonts w:ascii="王漢宗顏楷體繁" w:eastAsia="王漢宗顏楷體繁" w:hAnsi="王漢宗顏楷體繁"/>
              </w:rPr>
            </w:pPr>
            <w:r>
              <w:rPr>
                <w:rFonts w:ascii="王漢宗顏楷體繁" w:eastAsia="王漢宗顏楷體繁" w:hAnsi="王漢宗顏楷體繁"/>
              </w:rPr>
              <w:t>參觀區域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D0" w:rsidRDefault="008531AA">
            <w:pPr>
              <w:snapToGrid w:val="0"/>
              <w:jc w:val="both"/>
            </w:pPr>
            <w:r>
              <w:rPr>
                <w:rFonts w:ascii="王漢宗顏楷體繁" w:eastAsia="王漢宗顏楷體繁" w:hAnsi="王漢宗顏楷體繁"/>
              </w:rPr>
              <w:t>□</w:t>
            </w:r>
            <w:r>
              <w:rPr>
                <w:rFonts w:ascii="王漢宗顏楷體繁" w:eastAsia="王漢宗顏楷體繁" w:hAnsi="王漢宗顏楷體繁"/>
              </w:rPr>
              <w:t>兒童區全域</w:t>
            </w:r>
            <w:r>
              <w:rPr>
                <w:rFonts w:ascii="王漢宗顏楷體繁" w:eastAsia="王漢宗顏楷體繁" w:hAnsi="王漢宗顏楷體繁"/>
              </w:rPr>
              <w:t xml:space="preserve">          □</w:t>
            </w:r>
            <w:r>
              <w:rPr>
                <w:rFonts w:ascii="王漢宗顏楷體繁" w:eastAsia="王漢宗顏楷體繁" w:hAnsi="王漢宗顏楷體繁"/>
              </w:rPr>
              <w:t>其他</w:t>
            </w:r>
            <w:r>
              <w:rPr>
                <w:rFonts w:ascii="王漢宗顏楷體繁" w:eastAsia="王漢宗顏楷體繁" w:hAnsi="王漢宗顏楷體繁"/>
                <w:u w:val="single"/>
              </w:rPr>
              <w:t xml:space="preserve">    </w:t>
            </w:r>
          </w:p>
        </w:tc>
      </w:tr>
      <w:tr w:rsidR="005F43D0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980" w:type="dxa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D0" w:rsidRDefault="008531AA">
            <w:pPr>
              <w:snapToGrid w:val="0"/>
              <w:jc w:val="center"/>
              <w:rPr>
                <w:rFonts w:ascii="王漢宗顏楷體繁" w:eastAsia="王漢宗顏楷體繁" w:hAnsi="王漢宗顏楷體繁"/>
              </w:rPr>
            </w:pPr>
            <w:r>
              <w:rPr>
                <w:rFonts w:ascii="王漢宗顏楷體繁" w:eastAsia="王漢宗顏楷體繁" w:hAnsi="王漢宗顏楷體繁"/>
              </w:rPr>
              <w:t>更改參訪時間</w:t>
            </w:r>
          </w:p>
        </w:tc>
        <w:tc>
          <w:tcPr>
            <w:tcW w:w="64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3D0" w:rsidRDefault="005F43D0">
            <w:pPr>
              <w:spacing w:before="36"/>
              <w:jc w:val="center"/>
              <w:rPr>
                <w:rFonts w:ascii="王漢宗顏楷體繁" w:eastAsia="王漢宗顏楷體繁" w:hAnsi="王漢宗顏楷體繁"/>
              </w:rPr>
            </w:pPr>
          </w:p>
        </w:tc>
      </w:tr>
      <w:tr w:rsidR="005F43D0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980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3D0" w:rsidRDefault="008531AA">
            <w:pPr>
              <w:snapToGrid w:val="0"/>
              <w:jc w:val="center"/>
              <w:rPr>
                <w:rFonts w:ascii="王漢宗顏楷體繁" w:eastAsia="王漢宗顏楷體繁" w:hAnsi="王漢宗顏楷體繁"/>
              </w:rPr>
            </w:pPr>
            <w:r>
              <w:rPr>
                <w:rFonts w:ascii="王漢宗顏楷體繁" w:eastAsia="王漢宗顏楷體繁" w:hAnsi="王漢宗顏楷體繁"/>
              </w:rPr>
              <w:t>備註</w:t>
            </w:r>
            <w:r>
              <w:rPr>
                <w:rFonts w:ascii="王漢宗顏楷體繁" w:eastAsia="王漢宗顏楷體繁" w:hAnsi="王漢宗顏楷體繁"/>
              </w:rPr>
              <w:t>(</w:t>
            </w:r>
            <w:r>
              <w:rPr>
                <w:rFonts w:ascii="王漢宗顏楷體繁" w:eastAsia="王漢宗顏楷體繁" w:hAnsi="王漢宗顏楷體繁"/>
              </w:rPr>
              <w:t>例：取消</w:t>
            </w:r>
            <w:r>
              <w:rPr>
                <w:rFonts w:ascii="王漢宗顏楷體繁" w:eastAsia="王漢宗顏楷體繁" w:hAnsi="王漢宗顏楷體繁"/>
              </w:rPr>
              <w:t>)</w:t>
            </w:r>
          </w:p>
        </w:tc>
        <w:tc>
          <w:tcPr>
            <w:tcW w:w="6434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3D0" w:rsidRDefault="005F43D0">
            <w:pPr>
              <w:spacing w:before="36"/>
              <w:jc w:val="center"/>
              <w:rPr>
                <w:rFonts w:ascii="王漢宗顏楷體繁" w:eastAsia="王漢宗顏楷體繁" w:hAnsi="王漢宗顏楷體繁"/>
              </w:rPr>
            </w:pPr>
          </w:p>
        </w:tc>
      </w:tr>
    </w:tbl>
    <w:p w:rsidR="005F43D0" w:rsidRDefault="008531AA">
      <w:pPr>
        <w:snapToGrid w:val="0"/>
        <w:spacing w:before="180" w:after="180" w:line="280" w:lineRule="exact"/>
      </w:pPr>
      <w:r>
        <w:rPr>
          <w:rFonts w:ascii="王漢宗顏楷體繁" w:eastAsia="王漢宗顏楷體繁" w:hAnsi="王漢宗顏楷體繁"/>
          <w:b/>
          <w:iCs/>
        </w:rPr>
        <w:t>注意事項</w:t>
      </w:r>
      <w:r>
        <w:rPr>
          <w:rFonts w:ascii="王漢宗顏楷體繁" w:eastAsia="王漢宗顏楷體繁" w:hAnsi="王漢宗顏楷體繁"/>
          <w:bCs/>
          <w:iCs/>
        </w:rPr>
        <w:t>：</w:t>
      </w:r>
    </w:p>
    <w:p w:rsidR="005F43D0" w:rsidRDefault="008531AA">
      <w:pPr>
        <w:snapToGrid w:val="0"/>
        <w:spacing w:before="180" w:line="280" w:lineRule="exact"/>
        <w:ind w:left="1553" w:hanging="1433"/>
        <w:rPr>
          <w:rFonts w:ascii="王漢宗顏楷體繁" w:eastAsia="王漢宗顏楷體繁" w:hAnsi="王漢宗顏楷體繁"/>
        </w:rPr>
      </w:pPr>
      <w:r>
        <w:rPr>
          <w:rFonts w:ascii="王漢宗顏楷體繁" w:eastAsia="王漢宗顏楷體繁" w:hAnsi="王漢宗顏楷體繁"/>
        </w:rPr>
        <w:t>1.</w:t>
      </w:r>
      <w:r>
        <w:rPr>
          <w:rFonts w:ascii="王漢宗顏楷體繁" w:eastAsia="王漢宗顏楷體繁" w:hAnsi="王漢宗顏楷體繁"/>
        </w:rPr>
        <w:t>導覽時間：週二至週五（上午</w:t>
      </w:r>
      <w:r>
        <w:rPr>
          <w:rFonts w:ascii="王漢宗顏楷體繁" w:eastAsia="王漢宗顏楷體繁" w:hAnsi="王漢宗顏楷體繁"/>
        </w:rPr>
        <w:t>9:00-12:00</w:t>
      </w:r>
      <w:r>
        <w:rPr>
          <w:rFonts w:ascii="王漢宗顏楷體繁" w:eastAsia="王漢宗顏楷體繁" w:hAnsi="王漢宗顏楷體繁"/>
        </w:rPr>
        <w:t>；下午</w:t>
      </w:r>
      <w:r>
        <w:rPr>
          <w:rFonts w:ascii="王漢宗顏楷體繁" w:eastAsia="王漢宗顏楷體繁" w:hAnsi="王漢宗顏楷體繁"/>
        </w:rPr>
        <w:t>14:00-17:00</w:t>
      </w:r>
      <w:r>
        <w:rPr>
          <w:rFonts w:ascii="王漢宗顏楷體繁" w:eastAsia="王漢宗顏楷體繁" w:hAnsi="王漢宗顏楷體繁"/>
        </w:rPr>
        <w:t>），導覽時段以</w:t>
      </w:r>
      <w:r>
        <w:rPr>
          <w:rFonts w:ascii="王漢宗顏楷體繁" w:eastAsia="王漢宗顏楷體繁" w:hAnsi="王漢宗顏楷體繁"/>
        </w:rPr>
        <w:t>1</w:t>
      </w:r>
      <w:r>
        <w:rPr>
          <w:rFonts w:ascii="王漢宗顏楷體繁" w:eastAsia="王漢宗顏楷體繁" w:hAnsi="王漢宗顏楷體繁"/>
        </w:rPr>
        <w:t>小時為原則。</w:t>
      </w:r>
    </w:p>
    <w:p w:rsidR="005F43D0" w:rsidRDefault="008531AA">
      <w:pPr>
        <w:snapToGrid w:val="0"/>
        <w:spacing w:before="180" w:line="280" w:lineRule="exact"/>
        <w:ind w:left="120"/>
      </w:pPr>
      <w:r>
        <w:rPr>
          <w:rFonts w:ascii="王漢宗顏楷體繁" w:eastAsia="王漢宗顏楷體繁" w:hAnsi="王漢宗顏楷體繁"/>
        </w:rPr>
        <w:t>2.</w:t>
      </w:r>
      <w:r>
        <w:rPr>
          <w:rFonts w:ascii="王漢宗顏楷體繁" w:eastAsia="王漢宗顏楷體繁" w:hAnsi="王漢宗顏楷體繁"/>
        </w:rPr>
        <w:t>導覽時間一經安排請勿更改。如需更改，應於</w:t>
      </w:r>
      <w:r>
        <w:rPr>
          <w:rFonts w:ascii="王漢宗顏楷體繁" w:eastAsia="王漢宗顏楷體繁" w:hAnsi="王漢宗顏楷體繁"/>
        </w:rPr>
        <w:t>3</w:t>
      </w:r>
      <w:r>
        <w:rPr>
          <w:rFonts w:ascii="王漢宗顏楷體繁" w:eastAsia="王漢宗顏楷體繁" w:hAnsi="王漢宗顏楷體繁"/>
        </w:rPr>
        <w:t>天前提出。</w:t>
      </w:r>
    </w:p>
    <w:p w:rsidR="005F43D0" w:rsidRDefault="008531AA">
      <w:pPr>
        <w:snapToGrid w:val="0"/>
        <w:spacing w:before="180" w:line="280" w:lineRule="exact"/>
        <w:ind w:left="120"/>
        <w:rPr>
          <w:rFonts w:ascii="王漢宗顏楷體繁" w:eastAsia="王漢宗顏楷體繁" w:hAnsi="王漢宗顏楷體繁"/>
        </w:rPr>
      </w:pPr>
      <w:r>
        <w:rPr>
          <w:rFonts w:ascii="王漢宗顏楷體繁" w:eastAsia="王漢宗顏楷體繁" w:hAnsi="王漢宗顏楷體繁"/>
        </w:rPr>
        <w:t>3.</w:t>
      </w:r>
      <w:r>
        <w:rPr>
          <w:rFonts w:ascii="王漢宗顏楷體繁" w:eastAsia="王漢宗顏楷體繁" w:hAnsi="王漢宗顏楷體繁"/>
        </w:rPr>
        <w:t>請準時入館。遲到者，將視情況縮短或終止導覽行程。</w:t>
      </w:r>
    </w:p>
    <w:p w:rsidR="005F43D0" w:rsidRDefault="008531AA">
      <w:pPr>
        <w:snapToGrid w:val="0"/>
        <w:spacing w:before="180" w:line="280" w:lineRule="exact"/>
        <w:ind w:left="120"/>
        <w:rPr>
          <w:rFonts w:ascii="王漢宗顏楷體繁" w:eastAsia="王漢宗顏楷體繁" w:hAnsi="王漢宗顏楷體繁"/>
        </w:rPr>
      </w:pPr>
      <w:r>
        <w:rPr>
          <w:rFonts w:ascii="王漢宗顏楷體繁" w:eastAsia="王漢宗顏楷體繁" w:hAnsi="王漢宗顏楷體繁"/>
        </w:rPr>
        <w:t>4.</w:t>
      </w:r>
      <w:r>
        <w:rPr>
          <w:rFonts w:ascii="王漢宗顏楷體繁" w:eastAsia="王漢宗顏楷體繁" w:hAnsi="王漢宗顏楷體繁"/>
        </w:rPr>
        <w:t>入館前請將手機調為靜音或關機，並輕聲細語以確保圖書館環境安寧。</w:t>
      </w:r>
    </w:p>
    <w:p w:rsidR="005F43D0" w:rsidRDefault="008531AA">
      <w:pPr>
        <w:snapToGrid w:val="0"/>
        <w:spacing w:before="180" w:line="280" w:lineRule="exact"/>
        <w:ind w:left="120"/>
        <w:rPr>
          <w:rFonts w:ascii="王漢宗顏楷體繁" w:eastAsia="王漢宗顏楷體繁" w:hAnsi="王漢宗顏楷體繁"/>
        </w:rPr>
      </w:pPr>
      <w:r>
        <w:rPr>
          <w:rFonts w:ascii="王漢宗顏楷體繁" w:eastAsia="王漢宗顏楷體繁" w:hAnsi="王漢宗顏楷體繁"/>
        </w:rPr>
        <w:t>5.</w:t>
      </w:r>
      <w:r>
        <w:rPr>
          <w:rFonts w:ascii="王漢宗顏楷體繁" w:eastAsia="王漢宗顏楷體繁" w:hAnsi="王漢宗顏楷體繁"/>
        </w:rPr>
        <w:t>為免影響讀者，造成困擾，請勿自行脫隊。</w:t>
      </w:r>
    </w:p>
    <w:p w:rsidR="005F43D0" w:rsidRDefault="008531AA">
      <w:pPr>
        <w:snapToGrid w:val="0"/>
        <w:spacing w:before="180" w:line="280" w:lineRule="exact"/>
        <w:ind w:left="120"/>
      </w:pPr>
      <w:r>
        <w:rPr>
          <w:rFonts w:ascii="王漢宗顏楷體繁" w:eastAsia="王漢宗顏楷體繁" w:hAnsi="王漢宗顏楷體繁"/>
          <w:kern w:val="0"/>
        </w:rPr>
        <w:t>6.</w:t>
      </w:r>
      <w:r>
        <w:rPr>
          <w:rFonts w:ascii="王漢宗顏楷體繁" w:eastAsia="王漢宗顏楷體繁" w:hAnsi="王漢宗顏楷體繁"/>
          <w:kern w:val="0"/>
        </w:rPr>
        <w:t>拍</w:t>
      </w:r>
      <w:r>
        <w:rPr>
          <w:rFonts w:ascii="王漢宗顏楷體繁" w:eastAsia="王漢宗顏楷體繁" w:hAnsi="王漢宗顏楷體繁"/>
        </w:rPr>
        <w:t>照時請注意肖像權，且</w:t>
      </w:r>
      <w:r>
        <w:rPr>
          <w:rFonts w:ascii="王漢宗顏楷體繁" w:eastAsia="王漢宗顏楷體繁" w:hAnsi="王漢宗顏楷體繁"/>
        </w:rPr>
        <w:t>不得影響讀者閱覽環境</w:t>
      </w:r>
      <w:bookmarkStart w:id="1" w:name="_Hlt194654719"/>
      <w:r>
        <w:rPr>
          <w:rFonts w:ascii="王漢宗顏楷體繁" w:eastAsia="王漢宗顏楷體繁" w:hAnsi="王漢宗顏楷體繁"/>
        </w:rPr>
        <w:t>。</w:t>
      </w:r>
      <w:bookmarkEnd w:id="1"/>
    </w:p>
    <w:p w:rsidR="005F43D0" w:rsidRDefault="008531AA">
      <w:pPr>
        <w:snapToGrid w:val="0"/>
        <w:spacing w:before="180" w:line="280" w:lineRule="exact"/>
        <w:ind w:left="360" w:hanging="240"/>
      </w:pPr>
      <w:r>
        <w:rPr>
          <w:rFonts w:ascii="王漢宗顏楷體繁" w:eastAsia="王漢宗顏楷體繁" w:hAnsi="王漢宗顏楷體繁"/>
          <w:kern w:val="0"/>
        </w:rPr>
        <w:t>7.</w:t>
      </w:r>
      <w:r>
        <w:rPr>
          <w:rFonts w:ascii="王漢宗顏楷體繁" w:eastAsia="王漢宗顏楷體繁" w:hAnsi="王漢宗顏楷體繁"/>
          <w:kern w:val="0"/>
        </w:rPr>
        <w:t>本表填妥後請以傳真或電子郵件傳至：</w:t>
      </w:r>
      <w:r>
        <w:rPr>
          <w:rFonts w:ascii="王漢宗顏楷體繁" w:eastAsia="王漢宗顏楷體繁" w:hAnsi="王漢宗顏楷體繁"/>
          <w:b/>
          <w:kern w:val="0"/>
        </w:rPr>
        <w:t>prchen@mail.bocach.gov.tw</w:t>
      </w:r>
      <w:r>
        <w:rPr>
          <w:rFonts w:ascii="王漢宗顏楷體繁" w:eastAsia="王漢宗顏楷體繁" w:hAnsi="王漢宗顏楷體繁"/>
          <w:kern w:val="0"/>
        </w:rPr>
        <w:t>，並請來電確認收件情形，洽詢電話：</w:t>
      </w:r>
      <w:r>
        <w:rPr>
          <w:rFonts w:ascii="王漢宗顏楷體繁" w:eastAsia="王漢宗顏楷體繁" w:hAnsi="王漢宗顏楷體繁"/>
          <w:b/>
          <w:kern w:val="0"/>
        </w:rPr>
        <w:t>04-7292201</w:t>
      </w:r>
      <w:r>
        <w:rPr>
          <w:rFonts w:ascii="王漢宗顏楷體繁" w:eastAsia="王漢宗顏楷體繁" w:hAnsi="王漢宗顏楷體繁"/>
          <w:b/>
          <w:kern w:val="0"/>
        </w:rPr>
        <w:t>分機</w:t>
      </w:r>
      <w:r>
        <w:rPr>
          <w:rFonts w:ascii="王漢宗顏楷體繁" w:eastAsia="王漢宗顏楷體繁" w:hAnsi="王漢宗顏楷體繁"/>
          <w:b/>
          <w:kern w:val="0"/>
        </w:rPr>
        <w:t>2339</w:t>
      </w:r>
      <w:r>
        <w:rPr>
          <w:rFonts w:ascii="王漢宗顏楷體繁" w:eastAsia="王漢宗顏楷體繁" w:hAnsi="王漢宗顏楷體繁"/>
          <w:kern w:val="0"/>
        </w:rPr>
        <w:t>陳小姐，傳真：</w:t>
      </w:r>
      <w:r>
        <w:rPr>
          <w:rFonts w:ascii="王漢宗顏楷體繁" w:eastAsia="王漢宗顏楷體繁" w:hAnsi="王漢宗顏楷體繁"/>
          <w:b/>
          <w:kern w:val="0"/>
        </w:rPr>
        <w:t>04-7287007</w:t>
      </w:r>
      <w:r>
        <w:rPr>
          <w:rFonts w:ascii="王漢宗顏楷體繁" w:eastAsia="王漢宗顏楷體繁" w:hAnsi="王漢宗顏楷體繁"/>
          <w:kern w:val="0"/>
        </w:rPr>
        <w:t>。</w:t>
      </w:r>
    </w:p>
    <w:p w:rsidR="005F43D0" w:rsidRDefault="005F43D0"/>
    <w:sectPr w:rsidR="005F43D0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1AA" w:rsidRDefault="008531AA">
      <w:r>
        <w:separator/>
      </w:r>
    </w:p>
  </w:endnote>
  <w:endnote w:type="continuationSeparator" w:id="0">
    <w:p w:rsidR="008531AA" w:rsidRDefault="0085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顏楷體繁">
    <w:altName w:val="Cambria Math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1AA" w:rsidRDefault="008531AA">
      <w:r>
        <w:rPr>
          <w:color w:val="000000"/>
        </w:rPr>
        <w:separator/>
      </w:r>
    </w:p>
  </w:footnote>
  <w:footnote w:type="continuationSeparator" w:id="0">
    <w:p w:rsidR="008531AA" w:rsidRDefault="00853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F43D0"/>
    <w:rsid w:val="005F43D0"/>
    <w:rsid w:val="008531AA"/>
    <w:rsid w:val="00E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B4FDDA-6DD5-45A6-92BC-2A1DE106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styleId="a3">
    <w:name w:val="Hyperlink"/>
    <w:rPr>
      <w:color w:val="0000FF"/>
      <w:u w:val="single"/>
    </w:rPr>
  </w:style>
  <w:style w:type="character" w:customStyle="1" w:styleId="t04">
    <w:name w:val="t04"/>
    <w:basedOn w:val="a0"/>
  </w:style>
  <w:style w:type="paragraph" w:styleId="a4">
    <w:name w:val="Note Heading"/>
    <w:basedOn w:val="a"/>
    <w:next w:val="a"/>
    <w:pPr>
      <w:jc w:val="center"/>
    </w:pPr>
    <w:rPr>
      <w:rFonts w:eastAsia="標楷體"/>
    </w:rPr>
  </w:style>
  <w:style w:type="paragraph" w:styleId="a5">
    <w:name w:val="Closing"/>
    <w:basedOn w:val="a"/>
    <w:pPr>
      <w:ind w:left="100"/>
    </w:pPr>
    <w:rPr>
      <w:rFonts w:eastAsia="標楷體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Gen-A001</dc:creator>
  <dc:description/>
  <cp:lastModifiedBy>鄭婕妤</cp:lastModifiedBy>
  <cp:revision>2</cp:revision>
  <dcterms:created xsi:type="dcterms:W3CDTF">2021-03-04T09:52:00Z</dcterms:created>
  <dcterms:modified xsi:type="dcterms:W3CDTF">2021-03-04T09:52:00Z</dcterms:modified>
</cp:coreProperties>
</file>