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D" w:rsidRDefault="00EB1FFE">
      <w:pPr>
        <w:spacing w:after="120"/>
        <w:jc w:val="center"/>
        <w:rPr>
          <w:rFonts w:eastAsia="標楷體"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kern w:val="0"/>
          <w:sz w:val="36"/>
          <w:szCs w:val="36"/>
        </w:rPr>
        <w:t>彰化縣立圖書館</w:t>
      </w:r>
      <w:r>
        <w:rPr>
          <w:rFonts w:eastAsia="標楷體"/>
          <w:kern w:val="0"/>
          <w:sz w:val="36"/>
          <w:szCs w:val="36"/>
        </w:rPr>
        <w:t xml:space="preserve"> </w:t>
      </w:r>
      <w:r>
        <w:rPr>
          <w:rFonts w:eastAsia="標楷體"/>
          <w:kern w:val="0"/>
          <w:sz w:val="36"/>
          <w:szCs w:val="36"/>
        </w:rPr>
        <w:t>團體借閱證申請表</w:t>
      </w:r>
    </w:p>
    <w:tbl>
      <w:tblPr>
        <w:tblW w:w="98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4097"/>
        <w:gridCol w:w="1475"/>
        <w:gridCol w:w="2531"/>
      </w:tblGrid>
      <w:tr w:rsidR="00C01B3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8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團體借閱證基本資料</w:t>
            </w: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名　　稱</w:t>
            </w:r>
          </w:p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( </w:t>
            </w:r>
            <w:r>
              <w:rPr>
                <w:rFonts w:eastAsia="標楷體"/>
                <w:kern w:val="0"/>
                <w:sz w:val="28"/>
                <w:szCs w:val="28"/>
              </w:rPr>
              <w:t>全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銜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01B3D" w:rsidRDefault="00EB1FFE">
            <w:pPr>
              <w:jc w:val="right"/>
            </w:pP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資料維護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-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統一編號</w:t>
            </w:r>
          </w:p>
          <w:p w:rsidR="00C01B3D" w:rsidRDefault="00EB1FFE">
            <w:pPr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立案字號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01B3D" w:rsidRDefault="00EB1FFE">
            <w:pPr>
              <w:jc w:val="right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資料維護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-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帳號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身分證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負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責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(</w:t>
            </w:r>
            <w:r>
              <w:rPr>
                <w:rFonts w:eastAsia="標楷體"/>
                <w:kern w:val="0"/>
                <w:sz w:val="22"/>
                <w:szCs w:val="22"/>
              </w:rPr>
              <w:t>或法定負責人</w:t>
            </w:r>
            <w:r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地　　址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832" w:type="dxa"/>
            <w:gridSpan w:val="4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申請人資料</w:t>
            </w: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01B3D" w:rsidRDefault="00EB1FFE">
            <w:pPr>
              <w:jc w:val="right"/>
            </w:pP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基本資料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-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代辦人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01B3D" w:rsidRDefault="00EB1FFE">
            <w:pPr>
              <w:jc w:val="right"/>
            </w:pP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基本資料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-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代辦人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身分證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生　　日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民國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職　　稱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教育等級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spacing w:after="60"/>
              <w:jc w:val="both"/>
            </w:pPr>
            <w:r>
              <w:rPr>
                <w:rFonts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大專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  <w:r>
              <w:rPr>
                <w:rFonts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碩士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  <w:r>
              <w:rPr>
                <w:rFonts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博士</w:t>
            </w:r>
          </w:p>
          <w:p w:rsidR="00C01B3D" w:rsidRDefault="00EB1FFE">
            <w:pPr>
              <w:jc w:val="both"/>
            </w:pPr>
            <w:r>
              <w:rPr>
                <w:rFonts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高中職</w:t>
            </w:r>
            <w:r>
              <w:rPr>
                <w:rFonts w:ascii="標楷體" w:eastAsia="標楷體" w:hAnsi="標楷體" w:cs="新細明體"/>
              </w:rPr>
              <w:t xml:space="preserve">    </w:t>
            </w:r>
            <w:r>
              <w:rPr>
                <w:rFonts w:cs="標楷體"/>
              </w:rPr>
              <w:t>□</w:t>
            </w:r>
            <w:r>
              <w:rPr>
                <w:rFonts w:ascii="標楷體" w:eastAsia="標楷體" w:hAnsi="標楷體" w:cs="新細明體"/>
              </w:rPr>
              <w:t>其他</w:t>
            </w:r>
            <w:r>
              <w:rPr>
                <w:rFonts w:ascii="標楷體" w:eastAsia="標楷體" w:hAnsi="標楷體" w:cs="新細明體"/>
              </w:rPr>
              <w:t>____________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宅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(H)                    </w:t>
            </w:r>
            <w:r>
              <w:rPr>
                <w:rFonts w:eastAsia="標楷體"/>
                <w:kern w:val="0"/>
                <w:sz w:val="28"/>
                <w:szCs w:val="28"/>
              </w:rPr>
              <w:t>公</w:t>
            </w:r>
            <w:r>
              <w:rPr>
                <w:rFonts w:eastAsia="標楷體"/>
                <w:kern w:val="0"/>
                <w:sz w:val="28"/>
                <w:szCs w:val="28"/>
              </w:rPr>
              <w:t>(O)</w:t>
            </w: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連絡地址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both"/>
            </w:pPr>
            <w:r>
              <w:rPr>
                <w:rFonts w:cs="標楷體"/>
                <w:sz w:val="28"/>
                <w:szCs w:val="28"/>
              </w:rPr>
              <w:t>□□□</w:t>
            </w:r>
            <w:r>
              <w:rPr>
                <w:rFonts w:ascii="新細明體" w:hAnsi="新細明體" w:cs="???, MingLiU"/>
                <w:sz w:val="28"/>
                <w:szCs w:val="28"/>
              </w:rPr>
              <w:t>-</w:t>
            </w:r>
            <w:r>
              <w:rPr>
                <w:rFonts w:cs="標楷體"/>
                <w:sz w:val="28"/>
                <w:szCs w:val="28"/>
              </w:rPr>
              <w:t>□□</w:t>
            </w: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both"/>
            </w:pPr>
            <w:r>
              <w:rPr>
                <w:rFonts w:ascii="新細明體" w:hAnsi="新細明體" w:cs="???, MingLiU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</w:rPr>
              <w:t>同連絡地址</w:t>
            </w:r>
          </w:p>
          <w:p w:rsidR="00C01B3D" w:rsidRDefault="00EB1FFE">
            <w:pPr>
              <w:jc w:val="both"/>
            </w:pPr>
            <w:r>
              <w:rPr>
                <w:rFonts w:ascii="新細明體" w:hAnsi="新細明體" w:cs="???, MingLiU"/>
                <w:sz w:val="28"/>
                <w:szCs w:val="28"/>
              </w:rPr>
              <w:t>□□□-□□</w:t>
            </w: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民國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申請人簽名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rPr>
                <w:rFonts w:eastAsia="標楷體"/>
                <w:kern w:val="0"/>
              </w:rPr>
            </w:pPr>
          </w:p>
        </w:tc>
      </w:tr>
      <w:tr w:rsidR="00C01B3D">
        <w:tblPrEx>
          <w:tblCellMar>
            <w:top w:w="0" w:type="dxa"/>
            <w:bottom w:w="0" w:type="dxa"/>
          </w:tblCellMar>
        </w:tblPrEx>
        <w:trPr>
          <w:trHeight w:hRule="exact" w:val="4140"/>
          <w:jc w:val="center"/>
        </w:trPr>
        <w:tc>
          <w:tcPr>
            <w:tcW w:w="172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負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責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人</w:t>
            </w:r>
          </w:p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及</w:t>
            </w:r>
          </w:p>
          <w:p w:rsidR="00C01B3D" w:rsidRDefault="00EB1FF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kern w:val="0"/>
                <w:sz w:val="28"/>
                <w:szCs w:val="28"/>
              </w:rPr>
              <w:t>校</w:t>
            </w:r>
          </w:p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機關團體</w:t>
            </w:r>
          </w:p>
          <w:p w:rsidR="00C01B3D" w:rsidRDefault="00EB1FFE">
            <w:pPr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用印</w:t>
            </w:r>
          </w:p>
        </w:tc>
        <w:tc>
          <w:tcPr>
            <w:tcW w:w="8103" w:type="dxa"/>
            <w:gridSpan w:val="3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C01B3D" w:rsidRDefault="00C01B3D">
      <w:pPr>
        <w:jc w:val="both"/>
        <w:rPr>
          <w:rFonts w:eastAsia="標楷體"/>
          <w:kern w:val="0"/>
          <w:sz w:val="16"/>
          <w:szCs w:val="16"/>
        </w:rPr>
      </w:pPr>
    </w:p>
    <w:tbl>
      <w:tblPr>
        <w:tblW w:w="96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336"/>
        <w:gridCol w:w="337"/>
        <w:gridCol w:w="337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7"/>
        <w:gridCol w:w="337"/>
        <w:gridCol w:w="337"/>
        <w:gridCol w:w="3050"/>
      </w:tblGrid>
      <w:tr w:rsidR="00C01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EB1FFE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借閱證</w:t>
            </w: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號：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B3D" w:rsidRDefault="00C01B3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C01B3D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B3D" w:rsidRDefault="00EB1FFE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承辦人：</w:t>
            </w:r>
          </w:p>
        </w:tc>
      </w:tr>
    </w:tbl>
    <w:p w:rsidR="00C01B3D" w:rsidRDefault="00C01B3D">
      <w:pPr>
        <w:spacing w:after="120"/>
        <w:rPr>
          <w:rFonts w:eastAsia="標楷體"/>
          <w:kern w:val="0"/>
          <w:sz w:val="25"/>
          <w:szCs w:val="25"/>
        </w:rPr>
      </w:pPr>
    </w:p>
    <w:sectPr w:rsidR="00C01B3D">
      <w:pgSz w:w="11906" w:h="16838"/>
      <w:pgMar w:top="851" w:right="907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FE" w:rsidRDefault="00EB1FFE">
      <w:r>
        <w:separator/>
      </w:r>
    </w:p>
  </w:endnote>
  <w:endnote w:type="continuationSeparator" w:id="0">
    <w:p w:rsidR="00EB1FFE" w:rsidRDefault="00EB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FE" w:rsidRDefault="00EB1FFE">
      <w:r>
        <w:rPr>
          <w:color w:val="000000"/>
        </w:rPr>
        <w:separator/>
      </w:r>
    </w:p>
  </w:footnote>
  <w:footnote w:type="continuationSeparator" w:id="0">
    <w:p w:rsidR="00EB1FFE" w:rsidRDefault="00EB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1B3D"/>
    <w:rsid w:val="00974042"/>
    <w:rsid w:val="00C01B3D"/>
    <w:rsid w:val="00E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B9016-83A1-4E55-B8C7-20CD85A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Strong"/>
    <w:rPr>
      <w:b/>
      <w:bCs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團體借閱證申請單</dc:title>
  <dc:subject>團體借閱證申請單(A4雙面列印)</dc:subject>
  <dc:creator>國立臺中圖書館</dc:creator>
  <cp:keywords>團體借閱證申請</cp:keywords>
  <dc:description/>
  <cp:lastModifiedBy>鄭婕妤</cp:lastModifiedBy>
  <cp:revision>2</cp:revision>
  <cp:lastPrinted>2019-04-09T02:41:00Z</cp:lastPrinted>
  <dcterms:created xsi:type="dcterms:W3CDTF">2021-03-04T09:08:00Z</dcterms:created>
  <dcterms:modified xsi:type="dcterms:W3CDTF">2021-03-04T09:08:00Z</dcterms:modified>
</cp:coreProperties>
</file>